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2E" w:rsidRPr="00295E4E" w:rsidRDefault="00837B52" w:rsidP="00242B12">
      <w:pPr>
        <w:tabs>
          <w:tab w:val="left" w:pos="4320"/>
        </w:tabs>
        <w:rPr>
          <w:b/>
          <w:u w:val="single"/>
        </w:rPr>
      </w:pPr>
      <w:r w:rsidRPr="00295E4E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F5EB6" wp14:editId="74E11C12">
                <wp:simplePos x="0" y="0"/>
                <wp:positionH relativeFrom="column">
                  <wp:posOffset>3848100</wp:posOffset>
                </wp:positionH>
                <wp:positionV relativeFrom="paragraph">
                  <wp:posOffset>188595</wp:posOffset>
                </wp:positionV>
                <wp:extent cx="1809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4.85pt" to="445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" strokecolor="black [3213]"/>
            </w:pict>
          </mc:Fallback>
        </mc:AlternateContent>
      </w:r>
      <w:r w:rsidRPr="00295E4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EC1F7" wp14:editId="1A64226F">
                <wp:simplePos x="0" y="0"/>
                <wp:positionH relativeFrom="column">
                  <wp:posOffset>809625</wp:posOffset>
                </wp:positionH>
                <wp:positionV relativeFrom="paragraph">
                  <wp:posOffset>188595</wp:posOffset>
                </wp:positionV>
                <wp:extent cx="1809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4.85pt" to="206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" strokecolor="black [3213]"/>
            </w:pict>
          </mc:Fallback>
        </mc:AlternateContent>
      </w:r>
      <w:r w:rsidR="000C262E" w:rsidRPr="00295E4E">
        <w:rPr>
          <w:b/>
        </w:rPr>
        <w:t>Contract No.</w:t>
      </w:r>
      <w:r w:rsidRPr="00295E4E">
        <w:rPr>
          <w:b/>
        </w:rPr>
        <w:t xml:space="preserve"> : </w:t>
      </w:r>
      <w:r w:rsidR="00E51ACE" w:rsidRPr="00295E4E">
        <w:rPr>
          <w:b/>
        </w:rPr>
        <w:tab/>
      </w:r>
      <w:r w:rsidR="000C262E" w:rsidRPr="00295E4E">
        <w:rPr>
          <w:b/>
        </w:rPr>
        <w:t>Project Description:</w:t>
      </w:r>
    </w:p>
    <w:p w:rsidR="00E77516" w:rsidRPr="00C40CA5" w:rsidRDefault="00557308" w:rsidP="00E77516">
      <w:pPr>
        <w:rPr>
          <w:b/>
        </w:rPr>
      </w:pPr>
      <w:r w:rsidRPr="00C40CA5">
        <w:rPr>
          <w:b/>
        </w:rPr>
        <w:t xml:space="preserve">   </w:t>
      </w:r>
      <w:r w:rsidR="00E51ACE" w:rsidRPr="00C40CA5">
        <w:rPr>
          <w:b/>
        </w:rPr>
        <w:t>DATE</w:t>
      </w:r>
      <w:r w:rsidR="00295E4E" w:rsidRPr="00C40CA5">
        <w:rPr>
          <w:b/>
        </w:rPr>
        <w:t>: _____________________________</w:t>
      </w:r>
      <w:r w:rsidR="00C40CA5" w:rsidRPr="00C40CA5">
        <w:rPr>
          <w:b/>
        </w:rPr>
        <w:tab/>
        <w:t>FAP</w:t>
      </w:r>
      <w:proofErr w:type="gramStart"/>
      <w:r w:rsidR="00C40CA5" w:rsidRPr="00C40CA5">
        <w:rPr>
          <w:b/>
        </w:rPr>
        <w:t>#  _</w:t>
      </w:r>
      <w:proofErr w:type="gramEnd"/>
      <w:r w:rsidR="00C40CA5" w:rsidRPr="00C40CA5">
        <w:rPr>
          <w:b/>
        </w:rPr>
        <w:t>_______________________________________</w:t>
      </w:r>
    </w:p>
    <w:p w:rsidR="000C262E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199390</wp:posOffset>
                </wp:positionV>
                <wp:extent cx="695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5.7pt" to="4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" strokecolor="black [3213]"/>
            </w:pict>
          </mc:Fallback>
        </mc:AlternateContent>
      </w:r>
      <w:r w:rsidR="00242B12">
        <w:tab/>
      </w:r>
      <w:r w:rsidR="000C262E" w:rsidRPr="00E51ACE">
        <w:t>Final Inspection letter (pu</w:t>
      </w:r>
      <w:r w:rsidR="008A2642">
        <w:t>n</w:t>
      </w:r>
      <w:r w:rsidR="000C262E" w:rsidRPr="00E51ACE">
        <w:t>ch list completed)</w:t>
      </w:r>
    </w:p>
    <w:p w:rsidR="000C262E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A91CD" wp14:editId="58581CEB">
                <wp:simplePos x="0" y="0"/>
                <wp:positionH relativeFrom="column">
                  <wp:posOffset>-66675</wp:posOffset>
                </wp:positionH>
                <wp:positionV relativeFrom="paragraph">
                  <wp:posOffset>200025</wp:posOffset>
                </wp:positionV>
                <wp:extent cx="695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5.75pt" to="49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" strokecolor="black [3213]"/>
            </w:pict>
          </mc:Fallback>
        </mc:AlternateContent>
      </w:r>
      <w:r w:rsidR="00242B12">
        <w:tab/>
      </w:r>
      <w:r w:rsidR="00CE1C79" w:rsidRPr="00E51ACE">
        <w:t>Final Acceptance Letter</w:t>
      </w:r>
      <w:r w:rsidR="002C2BCB" w:rsidRPr="00E51ACE">
        <w:t>: Confirm Final Acceptance letter signed by M&amp;O</w:t>
      </w:r>
    </w:p>
    <w:p w:rsidR="00740993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E055F" wp14:editId="3C00B73F">
                <wp:simplePos x="0" y="0"/>
                <wp:positionH relativeFrom="column">
                  <wp:posOffset>-66675</wp:posOffset>
                </wp:positionH>
                <wp:positionV relativeFrom="paragraph">
                  <wp:posOffset>229235</wp:posOffset>
                </wp:positionV>
                <wp:extent cx="695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8.05pt" to="49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T2zwEAAAIEAAAOAAAAZHJzL2Uyb0RvYy54bWysU8GO0zAQvSPxD5bvNG3ZXUH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" strokecolor="black [3213]"/>
            </w:pict>
          </mc:Fallback>
        </mc:AlternateContent>
      </w:r>
      <w:r w:rsidR="00242B12">
        <w:tab/>
      </w:r>
      <w:sdt>
        <w:sdtPr>
          <w:id w:val="-1716587077"/>
          <w:lock w:val="contentLocked"/>
          <w:placeholder>
            <w:docPart w:val="9B93576F814A4FC5A966BC8E6500F55D"/>
          </w:placeholder>
          <w:group/>
        </w:sdtPr>
        <w:sdtEndPr/>
        <w:sdtContent>
          <w:r w:rsidR="00740993" w:rsidRPr="00E51ACE">
            <w:t>Change Orders</w:t>
          </w:r>
          <w:r w:rsidR="00166EE3" w:rsidRPr="00E51ACE">
            <w:t xml:space="preserve"> Finalized</w:t>
          </w:r>
          <w:r w:rsidR="00740993" w:rsidRPr="00E51ACE">
            <w:t>:</w:t>
          </w:r>
        </w:sdtContent>
      </w:sdt>
      <w:r w:rsidR="00740993" w:rsidRPr="00E51ACE">
        <w:t xml:space="preserve"> </w:t>
      </w:r>
    </w:p>
    <w:p w:rsidR="00740993" w:rsidRPr="00E51ACE" w:rsidRDefault="00192CE0" w:rsidP="00166EE3">
      <w:pPr>
        <w:ind w:left="720" w:firstLine="720"/>
      </w:pPr>
      <w:sdt>
        <w:sdtPr>
          <w:id w:val="143794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993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515852897"/>
          <w:lock w:val="contentLocked"/>
          <w:placeholder>
            <w:docPart w:val="9B93576F814A4FC5A966BC8E6500F55D"/>
          </w:placeholder>
          <w:group/>
        </w:sdtPr>
        <w:sdtEndPr/>
        <w:sdtContent>
          <w:r w:rsidR="00740993" w:rsidRPr="00E51ACE">
            <w:t>Final Change Order</w:t>
          </w:r>
          <w:r w:rsidR="00715A93" w:rsidRPr="00E51ACE">
            <w:t xml:space="preserve"> (</w:t>
          </w:r>
          <w:r w:rsidR="0013113D" w:rsidRPr="00E51ACE">
            <w:t xml:space="preserve">signed, </w:t>
          </w:r>
          <w:r w:rsidR="00715A93" w:rsidRPr="00E51ACE">
            <w:t>all items zeroed out)</w:t>
          </w:r>
        </w:sdtContent>
      </w:sdt>
    </w:p>
    <w:p w:rsidR="00740993" w:rsidRPr="00E51ACE" w:rsidRDefault="00192CE0" w:rsidP="00166EE3">
      <w:pPr>
        <w:ind w:left="720" w:firstLine="720"/>
      </w:pPr>
      <w:sdt>
        <w:sdtPr>
          <w:id w:val="177736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A5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015119820"/>
          <w:lock w:val="contentLocked"/>
          <w:placeholder>
            <w:docPart w:val="9B93576F814A4FC5A966BC8E6500F55D"/>
          </w:placeholder>
          <w:group/>
        </w:sdtPr>
        <w:sdtEndPr/>
        <w:sdtContent>
          <w:r w:rsidR="00740993" w:rsidRPr="00E51ACE">
            <w:t>Confirm all signed change orders on file</w:t>
          </w:r>
        </w:sdtContent>
      </w:sdt>
    </w:p>
    <w:p w:rsidR="00C40CA5" w:rsidRDefault="00192CE0" w:rsidP="00C40CA5">
      <w:pPr>
        <w:spacing w:after="0" w:line="240" w:lineRule="auto"/>
        <w:ind w:left="720" w:firstLine="720"/>
      </w:pPr>
      <w:sdt>
        <w:sdtPr>
          <w:id w:val="-185024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B52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140379750"/>
          <w:lock w:val="contentLocked"/>
          <w:placeholder>
            <w:docPart w:val="9B93576F814A4FC5A966BC8E6500F55D"/>
          </w:placeholder>
          <w:group/>
        </w:sdtPr>
        <w:sdtEndPr/>
        <w:sdtContent>
          <w:r w:rsidR="00740993" w:rsidRPr="00E51ACE">
            <w:t>Confirm all change orders signed off by FHWA (Federal Aid Projects ONLY)</w:t>
          </w:r>
        </w:sdtContent>
      </w:sdt>
      <w:r w:rsidR="00154872">
        <w:t xml:space="preserve"> </w:t>
      </w:r>
    </w:p>
    <w:p w:rsidR="00740993" w:rsidRPr="00C40CA5" w:rsidRDefault="00C40CA5" w:rsidP="00C40CA5">
      <w:pPr>
        <w:spacing w:after="0" w:line="240" w:lineRule="auto"/>
        <w:ind w:left="720" w:firstLine="720"/>
      </w:pPr>
      <w:r>
        <w:rPr>
          <w:color w:val="FF0000"/>
        </w:rPr>
        <w:t xml:space="preserve">     </w:t>
      </w:r>
      <w:r w:rsidRPr="00C40CA5">
        <w:t xml:space="preserve">Per </w:t>
      </w:r>
      <w:proofErr w:type="spellStart"/>
      <w:r w:rsidRPr="00C40CA5">
        <w:t>PoDIPlan</w:t>
      </w:r>
      <w:proofErr w:type="spellEnd"/>
      <w:r w:rsidR="00154872" w:rsidRPr="00C40CA5">
        <w:t xml:space="preserve"> </w:t>
      </w:r>
    </w:p>
    <w:p w:rsidR="00C40CA5" w:rsidRPr="00154872" w:rsidRDefault="00C40CA5" w:rsidP="00C40CA5">
      <w:pPr>
        <w:spacing w:after="0" w:line="240" w:lineRule="auto"/>
        <w:ind w:left="720" w:firstLine="720"/>
        <w:rPr>
          <w:color w:val="FF0000"/>
        </w:rPr>
      </w:pPr>
    </w:p>
    <w:p w:rsidR="00166EE3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A91CD" wp14:editId="58581CEB">
                <wp:simplePos x="0" y="0"/>
                <wp:positionH relativeFrom="column">
                  <wp:posOffset>-66675</wp:posOffset>
                </wp:positionH>
                <wp:positionV relativeFrom="paragraph">
                  <wp:posOffset>193040</wp:posOffset>
                </wp:positionV>
                <wp:extent cx="6953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5.2pt" to="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" strokecolor="black [3213]"/>
            </w:pict>
          </mc:Fallback>
        </mc:AlternateContent>
      </w:r>
      <w:r w:rsidR="00242B12">
        <w:tab/>
      </w:r>
      <w:r w:rsidR="00166EE3" w:rsidRPr="00E51ACE">
        <w:t xml:space="preserve">Estimates Finalized: </w:t>
      </w:r>
    </w:p>
    <w:p w:rsidR="00166EE3" w:rsidRPr="00C40CA5" w:rsidRDefault="00192CE0" w:rsidP="00166EE3">
      <w:pPr>
        <w:ind w:left="720" w:firstLine="720"/>
      </w:pPr>
      <w:sdt>
        <w:sdtPr>
          <w:id w:val="198033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E3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787772057"/>
          <w:lock w:val="contentLocked"/>
          <w:placeholder>
            <w:docPart w:val="9B93576F814A4FC5A966BC8E6500F55D"/>
          </w:placeholder>
          <w:group/>
        </w:sdtPr>
        <w:sdtEndPr/>
        <w:sdtContent>
          <w:r w:rsidR="00166EE3" w:rsidRPr="00E51ACE">
            <w:t>Final Estimate (signed, all items paid)</w:t>
          </w:r>
        </w:sdtContent>
      </w:sdt>
      <w:r w:rsidR="00C40CA5">
        <w:t xml:space="preserve"> </w:t>
      </w:r>
      <w:r w:rsidR="00C40CA5" w:rsidRPr="00C40CA5">
        <w:t>Including Claims if Applicable</w:t>
      </w:r>
      <w:r w:rsidR="00771EE0" w:rsidRPr="00C40CA5">
        <w:t xml:space="preserve"> </w:t>
      </w:r>
    </w:p>
    <w:p w:rsidR="00166EE3" w:rsidRPr="00E51ACE" w:rsidRDefault="00192CE0" w:rsidP="00166EE3">
      <w:pPr>
        <w:ind w:left="720" w:firstLine="720"/>
      </w:pPr>
      <w:sdt>
        <w:sdtPr>
          <w:id w:val="-175072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E3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070276993"/>
          <w:lock w:val="contentLocked"/>
          <w:placeholder>
            <w:docPart w:val="9B93576F814A4FC5A966BC8E6500F55D"/>
          </w:placeholder>
          <w:group/>
        </w:sdtPr>
        <w:sdtEndPr/>
        <w:sdtContent>
          <w:r w:rsidR="00166EE3" w:rsidRPr="00E51ACE">
            <w:t>Confirm all signed estimates on file</w:t>
          </w:r>
        </w:sdtContent>
      </w:sdt>
    </w:p>
    <w:p w:rsidR="00CE1C79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499AD" wp14:editId="443862A8">
                <wp:simplePos x="0" y="0"/>
                <wp:positionH relativeFrom="column">
                  <wp:posOffset>-66675</wp:posOffset>
                </wp:positionH>
                <wp:positionV relativeFrom="paragraph">
                  <wp:posOffset>204470</wp:posOffset>
                </wp:positionV>
                <wp:extent cx="695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6.1pt" to="49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" strokecolor="black [3213]"/>
            </w:pict>
          </mc:Fallback>
        </mc:AlternateContent>
      </w:r>
      <w:r w:rsidR="00242B12">
        <w:tab/>
      </w:r>
      <w:r w:rsidR="00CE1C79" w:rsidRPr="00E51ACE">
        <w:t>Final Estimate: Submit the following to Finance along with signed Final Estimate</w:t>
      </w:r>
    </w:p>
    <w:p w:rsidR="00715A93" w:rsidRPr="00E51ACE" w:rsidRDefault="00715A93" w:rsidP="00166EE3">
      <w:pPr>
        <w:ind w:left="720"/>
      </w:pPr>
      <w:r w:rsidRPr="00E51ACE">
        <w:tab/>
      </w:r>
      <w:sdt>
        <w:sdtPr>
          <w:id w:val="-10388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838739255"/>
          <w:lock w:val="contentLocked"/>
          <w:placeholder>
            <w:docPart w:val="9B93576F814A4FC5A966BC8E6500F55D"/>
          </w:placeholder>
          <w:group/>
        </w:sdtPr>
        <w:sdtEndPr/>
        <w:sdtContent>
          <w:r w:rsidRPr="00E51ACE">
            <w:t>CN-91 General Contractor Certification of Payment</w:t>
          </w:r>
        </w:sdtContent>
      </w:sdt>
    </w:p>
    <w:p w:rsidR="00CE1C79" w:rsidRPr="00E51ACE" w:rsidRDefault="00CE1C79" w:rsidP="00166EE3">
      <w:pPr>
        <w:ind w:left="720"/>
      </w:pPr>
      <w:r w:rsidRPr="00E51ACE">
        <w:tab/>
      </w:r>
      <w:sdt>
        <w:sdtPr>
          <w:id w:val="-185041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C95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962562295"/>
          <w:lock w:val="contentLocked"/>
          <w:placeholder>
            <w:docPart w:val="9B93576F814A4FC5A966BC8E6500F55D"/>
          </w:placeholder>
          <w:group/>
        </w:sdtPr>
        <w:sdtEndPr/>
        <w:sdtContent>
          <w:r w:rsidRPr="00E51ACE">
            <w:t>CN-102</w:t>
          </w:r>
          <w:r w:rsidR="00BD3C95" w:rsidRPr="00E51ACE">
            <w:t xml:space="preserve"> General Contractor Release</w:t>
          </w:r>
        </w:sdtContent>
      </w:sdt>
    </w:p>
    <w:p w:rsidR="00CE1C79" w:rsidRPr="00E51ACE" w:rsidRDefault="00CE1C79" w:rsidP="00166EE3">
      <w:pPr>
        <w:ind w:left="720"/>
      </w:pPr>
      <w:r w:rsidRPr="00E51ACE">
        <w:tab/>
      </w:r>
      <w:sdt>
        <w:sdtPr>
          <w:id w:val="-163008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C95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059941311"/>
          <w:lock w:val="contentLocked"/>
          <w:placeholder>
            <w:docPart w:val="9B93576F814A4FC5A966BC8E6500F55D"/>
          </w:placeholder>
          <w:group/>
        </w:sdtPr>
        <w:sdtEndPr/>
        <w:sdtContent>
          <w:r w:rsidRPr="00E51ACE">
            <w:t xml:space="preserve">CN-103 </w:t>
          </w:r>
          <w:r w:rsidR="00BD3C95" w:rsidRPr="00E51ACE">
            <w:t xml:space="preserve">Sub-contractor Release </w:t>
          </w:r>
          <w:r w:rsidRPr="00E51ACE">
            <w:t>(each sub-contractor)</w:t>
          </w:r>
        </w:sdtContent>
      </w:sdt>
    </w:p>
    <w:p w:rsidR="00CE1C79" w:rsidRPr="00E51ACE" w:rsidRDefault="00CE1C79" w:rsidP="00166EE3">
      <w:pPr>
        <w:ind w:left="720"/>
      </w:pPr>
      <w:r w:rsidRPr="00E51ACE">
        <w:tab/>
      </w:r>
      <w:sdt>
        <w:sdtPr>
          <w:id w:val="-13151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C95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79971799"/>
          <w:lock w:val="contentLocked"/>
          <w:placeholder>
            <w:docPart w:val="9B93576F814A4FC5A966BC8E6500F55D"/>
          </w:placeholder>
          <w:group/>
        </w:sdtPr>
        <w:sdtEndPr/>
        <w:sdtContent>
          <w:r w:rsidRPr="00E51ACE">
            <w:t xml:space="preserve">Bond </w:t>
          </w:r>
          <w:r w:rsidR="00BD3C95" w:rsidRPr="00E51ACE">
            <w:t xml:space="preserve">Company </w:t>
          </w:r>
          <w:r w:rsidRPr="00E51ACE">
            <w:t>Release</w:t>
          </w:r>
        </w:sdtContent>
      </w:sdt>
      <w:r w:rsidR="002C2BCB" w:rsidRPr="00E51ACE">
        <w:tab/>
      </w:r>
      <w:r w:rsidR="002C2BCB" w:rsidRPr="00E51ACE">
        <w:tab/>
      </w:r>
      <w:r w:rsidR="002C2BCB" w:rsidRPr="00E51ACE">
        <w:tab/>
      </w:r>
      <w:r w:rsidR="002C2BCB" w:rsidRPr="00E51ACE">
        <w:tab/>
      </w:r>
      <w:r w:rsidR="002C2BCB" w:rsidRPr="00E51ACE">
        <w:tab/>
      </w:r>
      <w:r w:rsidR="002C2BCB" w:rsidRPr="00E51ACE">
        <w:tab/>
      </w:r>
      <w:r w:rsidR="002C2BCB" w:rsidRPr="00E51ACE">
        <w:tab/>
      </w:r>
    </w:p>
    <w:p w:rsidR="00BE722F" w:rsidRPr="00E51ACE" w:rsidRDefault="00192CE0" w:rsidP="00166EE3">
      <w:pPr>
        <w:ind w:left="720" w:firstLine="720"/>
      </w:pPr>
      <w:sdt>
        <w:sdtPr>
          <w:id w:val="-169691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BCB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786262310"/>
          <w:lock w:val="contentLocked"/>
          <w:placeholder>
            <w:docPart w:val="9B93576F814A4FC5A966BC8E6500F55D"/>
          </w:placeholder>
          <w:group/>
        </w:sdtPr>
        <w:sdtEndPr/>
        <w:sdtContent>
          <w:r w:rsidR="002C2BCB" w:rsidRPr="00E51ACE">
            <w:t>Final Estimate (signed)</w:t>
          </w:r>
        </w:sdtContent>
      </w:sdt>
    </w:p>
    <w:p w:rsidR="00CE1C79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7D9B1" wp14:editId="31F75117">
                <wp:simplePos x="0" y="0"/>
                <wp:positionH relativeFrom="column">
                  <wp:posOffset>-66675</wp:posOffset>
                </wp:positionH>
                <wp:positionV relativeFrom="paragraph">
                  <wp:posOffset>217805</wp:posOffset>
                </wp:positionV>
                <wp:extent cx="695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7.15pt" to="4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" strokecolor="black [3213]"/>
            </w:pict>
          </mc:Fallback>
        </mc:AlternateContent>
      </w:r>
      <w:r w:rsidR="00242B12">
        <w:tab/>
      </w:r>
      <w:r w:rsidR="00CE1C79" w:rsidRPr="00E51ACE">
        <w:t xml:space="preserve">Purchase Orders: </w:t>
      </w:r>
      <w:r w:rsidR="002C2BCB" w:rsidRPr="00E51ACE">
        <w:t>Confirm</w:t>
      </w:r>
      <w:r w:rsidR="00CE1C79" w:rsidRPr="00E51ACE">
        <w:t xml:space="preserve"> all Purchase Orders </w:t>
      </w:r>
      <w:r w:rsidR="002C2BCB" w:rsidRPr="00E51ACE">
        <w:t xml:space="preserve">zeroed out </w:t>
      </w:r>
      <w:r w:rsidR="00CE1C79" w:rsidRPr="00E51ACE">
        <w:t xml:space="preserve">in FACTS for </w:t>
      </w:r>
      <w:r w:rsidR="00E51ACE">
        <w:t>phases below</w:t>
      </w:r>
    </w:p>
    <w:p w:rsidR="004338F2" w:rsidRPr="00E51ACE" w:rsidRDefault="004338F2" w:rsidP="00166EE3">
      <w:pPr>
        <w:ind w:left="720"/>
      </w:pPr>
      <w:r w:rsidRPr="00E51ACE">
        <w:tab/>
      </w:r>
      <w:sdt>
        <w:sdtPr>
          <w:id w:val="-175027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C95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791362221"/>
          <w:lock w:val="contentLocked"/>
          <w:placeholder>
            <w:docPart w:val="9B93576F814A4FC5A966BC8E6500F55D"/>
          </w:placeholder>
          <w:group/>
        </w:sdtPr>
        <w:sdtEndPr/>
        <w:sdtContent>
          <w:r w:rsidRPr="00E51ACE">
            <w:t>Phase 4 Construction</w:t>
          </w:r>
        </w:sdtContent>
      </w:sdt>
    </w:p>
    <w:p w:rsidR="004338F2" w:rsidRPr="00E51ACE" w:rsidRDefault="004338F2" w:rsidP="00166EE3">
      <w:pPr>
        <w:ind w:left="720"/>
      </w:pPr>
      <w:r w:rsidRPr="00E51ACE">
        <w:tab/>
      </w:r>
      <w:sdt>
        <w:sdtPr>
          <w:id w:val="-92857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C95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568805243"/>
          <w:lock w:val="contentLocked"/>
          <w:placeholder>
            <w:docPart w:val="9B93576F814A4FC5A966BC8E6500F55D"/>
          </w:placeholder>
          <w:group/>
        </w:sdtPr>
        <w:sdtEndPr/>
        <w:sdtContent>
          <w:r w:rsidRPr="00E51ACE">
            <w:t xml:space="preserve">Phase 3 Construction Engineering (only Construction </w:t>
          </w:r>
          <w:r w:rsidR="00E51ACE">
            <w:t>S</w:t>
          </w:r>
          <w:r w:rsidRPr="00E51ACE">
            <w:t>ection</w:t>
          </w:r>
          <w:r w:rsidR="00E51ACE">
            <w:t>’</w:t>
          </w:r>
          <w:r w:rsidRPr="00E51ACE">
            <w:t>s</w:t>
          </w:r>
          <w:r w:rsidR="00E51ACE">
            <w:t xml:space="preserve"> items</w:t>
          </w:r>
          <w:r w:rsidRPr="00E51ACE">
            <w:t>)</w:t>
          </w:r>
        </w:sdtContent>
      </w:sdt>
    </w:p>
    <w:p w:rsidR="004338F2" w:rsidRPr="00E51ACE" w:rsidRDefault="004338F2" w:rsidP="00166EE3">
      <w:pPr>
        <w:ind w:left="720"/>
      </w:pPr>
      <w:r w:rsidRPr="00E51ACE">
        <w:tab/>
      </w:r>
      <w:sdt>
        <w:sdtPr>
          <w:id w:val="-181478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C95" w:rsidRPr="00E51ACE">
            <w:rPr>
              <w:rFonts w:ascii="MS Gothic" w:eastAsia="MS Gothic" w:hAnsi="MS Gothic" w:hint="eastAsia"/>
            </w:rPr>
            <w:t>☐</w:t>
          </w:r>
        </w:sdtContent>
      </w:sdt>
      <w:r w:rsidRPr="00E51ACE">
        <w:t>Phase 19 Contingency</w:t>
      </w:r>
    </w:p>
    <w:p w:rsidR="00740993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04BAB" wp14:editId="2193CE2B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95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6.05pt" to="49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hizgEAAAIEAAAOAAAAZHJzL2Uyb0RvYy54bWysU8FuEzEQvSPxD5bvZJOgVm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" strokecolor="black [3213]"/>
            </w:pict>
          </mc:Fallback>
        </mc:AlternateContent>
      </w:r>
      <w:r w:rsidR="00242B12">
        <w:tab/>
      </w:r>
      <w:r w:rsidR="00740993" w:rsidRPr="00E51ACE">
        <w:t xml:space="preserve">Audit: Submit Request for Audit form to </w:t>
      </w:r>
      <w:hyperlink r:id="rId8" w:history="1">
        <w:r w:rsidR="00740993" w:rsidRPr="00E51ACE">
          <w:rPr>
            <w:rStyle w:val="Hyperlink"/>
          </w:rPr>
          <w:t>DelDOTAuditManagement@state.de.us</w:t>
        </w:r>
      </w:hyperlink>
    </w:p>
    <w:p w:rsidR="00740993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B3CEA0" wp14:editId="280AC29E">
                <wp:simplePos x="0" y="0"/>
                <wp:positionH relativeFrom="column">
                  <wp:posOffset>-66675</wp:posOffset>
                </wp:positionH>
                <wp:positionV relativeFrom="paragraph">
                  <wp:posOffset>194945</wp:posOffset>
                </wp:positionV>
                <wp:extent cx="6953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5.35pt" to="4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" strokecolor="black [3213]"/>
            </w:pict>
          </mc:Fallback>
        </mc:AlternateContent>
      </w:r>
      <w:r w:rsidR="00242B12">
        <w:tab/>
      </w:r>
      <w:r w:rsidR="00740993" w:rsidRPr="00E51ACE">
        <w:t>Primavera Update: Confirm updated as closeout</w:t>
      </w:r>
    </w:p>
    <w:p w:rsidR="00BE722F" w:rsidRDefault="00837B52" w:rsidP="00BC6D84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2BD08" wp14:editId="3CDA874A">
                <wp:simplePos x="0" y="0"/>
                <wp:positionH relativeFrom="column">
                  <wp:posOffset>-66675</wp:posOffset>
                </wp:positionH>
                <wp:positionV relativeFrom="paragraph">
                  <wp:posOffset>214630</wp:posOffset>
                </wp:positionV>
                <wp:extent cx="695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6.9pt" to="49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" strokecolor="black [3213]"/>
            </w:pict>
          </mc:Fallback>
        </mc:AlternateContent>
      </w:r>
      <w:r w:rsidR="00242B12">
        <w:tab/>
      </w:r>
      <w:r w:rsidR="004338F2" w:rsidRPr="00E51ACE">
        <w:t>Archive:</w:t>
      </w:r>
      <w:r w:rsidR="00BD3C95" w:rsidRPr="00E51ACE">
        <w:t xml:space="preserve"> All</w:t>
      </w:r>
      <w:r w:rsidR="004338F2" w:rsidRPr="00E51ACE">
        <w:t xml:space="preserve"> </w:t>
      </w:r>
      <w:r w:rsidR="00BD3C95" w:rsidRPr="00E51ACE">
        <w:t>Construction c</w:t>
      </w:r>
      <w:r w:rsidR="004338F2" w:rsidRPr="00E51ACE">
        <w:t xml:space="preserve">ontract files boxed per </w:t>
      </w:r>
      <w:r w:rsidR="00BD3C95" w:rsidRPr="00E51ACE">
        <w:t xml:space="preserve">DelDOT </w:t>
      </w:r>
      <w:r w:rsidR="004338F2" w:rsidRPr="00E51ACE">
        <w:t>Retention Schedule</w:t>
      </w:r>
    </w:p>
    <w:p w:rsidR="00BC6D84" w:rsidRDefault="00BC6D84" w:rsidP="00242B12">
      <w:pPr>
        <w:tabs>
          <w:tab w:val="left" w:pos="1260"/>
        </w:tabs>
      </w:pPr>
    </w:p>
    <w:p w:rsidR="00BC6D84" w:rsidRDefault="00BC6D84" w:rsidP="00BC6D84">
      <w:pPr>
        <w:tabs>
          <w:tab w:val="left" w:pos="1260"/>
        </w:tabs>
        <w:ind w:left="-90"/>
      </w:pPr>
      <w:r>
        <w:t>__________     DBE + OJT</w:t>
      </w:r>
      <w:r w:rsidR="00154872">
        <w:t xml:space="preserve">  (Check)</w:t>
      </w:r>
    </w:p>
    <w:p w:rsidR="00BC6D84" w:rsidRDefault="00BC6D84" w:rsidP="00BC6D84">
      <w:pPr>
        <w:tabs>
          <w:tab w:val="left" w:pos="1260"/>
        </w:tabs>
        <w:ind w:left="-90"/>
      </w:pPr>
      <w:r>
        <w:t>__________</w:t>
      </w:r>
      <w:r>
        <w:tab/>
        <w:t>Release Contingency + after phase money if no outstanding need</w:t>
      </w:r>
    </w:p>
    <w:p w:rsidR="00BC6D84" w:rsidRDefault="00BC6D84" w:rsidP="00BC6D84">
      <w:pPr>
        <w:tabs>
          <w:tab w:val="left" w:pos="1260"/>
        </w:tabs>
        <w:ind w:left="-90"/>
      </w:pPr>
      <w:r>
        <w:t>__________</w:t>
      </w:r>
      <w:r>
        <w:tab/>
        <w:t>Warrant</w:t>
      </w:r>
      <w:r w:rsidR="00D6756D">
        <w:t>ies</w:t>
      </w:r>
      <w:r>
        <w:t xml:space="preserve"> (plant, paint, etc.)</w:t>
      </w:r>
    </w:p>
    <w:p w:rsidR="00BC6D84" w:rsidRDefault="00BC6D84" w:rsidP="00BC6D84">
      <w:pPr>
        <w:tabs>
          <w:tab w:val="left" w:pos="1260"/>
        </w:tabs>
        <w:ind w:left="-90"/>
      </w:pPr>
      <w:r>
        <w:t>__________</w:t>
      </w:r>
      <w:r>
        <w:tab/>
      </w:r>
      <w:r w:rsidRPr="00C40CA5">
        <w:t>Materials Certification (FHWA) 637.207</w:t>
      </w:r>
      <w:r w:rsidR="00C40CA5" w:rsidRPr="00C40CA5">
        <w:t xml:space="preserve"> (a) (3)</w:t>
      </w:r>
      <w:r w:rsidR="00D6756D" w:rsidRPr="00C40CA5">
        <w:t xml:space="preserve">  Lis</w:t>
      </w:r>
      <w:r w:rsidR="00C40CA5" w:rsidRPr="00C40CA5">
        <w:t>t of all items meeting specs.</w:t>
      </w:r>
    </w:p>
    <w:p w:rsidR="00D6756D" w:rsidRDefault="00C40CA5" w:rsidP="00BC6D84">
      <w:pPr>
        <w:tabs>
          <w:tab w:val="left" w:pos="1260"/>
        </w:tabs>
        <w:ind w:left="-90"/>
      </w:pPr>
      <w:r>
        <w:t>__________</w:t>
      </w:r>
      <w:r>
        <w:tab/>
      </w:r>
      <w:r w:rsidR="00BC6D84">
        <w:t xml:space="preserve">Permits (DNREC, </w:t>
      </w:r>
      <w:r w:rsidR="00D6756D" w:rsidRPr="00C40CA5">
        <w:t>A</w:t>
      </w:r>
      <w:r w:rsidRPr="00C40CA5">
        <w:t>C</w:t>
      </w:r>
      <w:r w:rsidR="00D6756D" w:rsidRPr="00C40CA5">
        <w:t>OE</w:t>
      </w:r>
      <w:r w:rsidR="00D6756D">
        <w:t>, NCC, etc.)</w:t>
      </w:r>
    </w:p>
    <w:p w:rsidR="00771EE0" w:rsidRDefault="00771EE0" w:rsidP="00BC6D84">
      <w:pPr>
        <w:tabs>
          <w:tab w:val="left" w:pos="1260"/>
        </w:tabs>
        <w:ind w:left="-90"/>
      </w:pPr>
    </w:p>
    <w:p w:rsidR="007231F3" w:rsidRDefault="007231F3" w:rsidP="00BC6D84">
      <w:pPr>
        <w:tabs>
          <w:tab w:val="left" w:pos="1260"/>
        </w:tabs>
        <w:ind w:left="-90"/>
      </w:pPr>
      <w:bookmarkStart w:id="0" w:name="_GoBack"/>
      <w:bookmarkEnd w:id="0"/>
    </w:p>
    <w:p w:rsidR="00C40CA5" w:rsidRDefault="00C40CA5" w:rsidP="00BC6D84">
      <w:pPr>
        <w:tabs>
          <w:tab w:val="left" w:pos="1260"/>
        </w:tabs>
        <w:ind w:left="-90"/>
      </w:pPr>
      <w:r>
        <w:tab/>
      </w:r>
      <w:r>
        <w:tab/>
      </w:r>
      <w:r>
        <w:tab/>
      </w:r>
      <w:r>
        <w:tab/>
      </w:r>
      <w:r>
        <w:tab/>
        <w:t>_____________________________________   _____________</w:t>
      </w:r>
    </w:p>
    <w:p w:rsidR="00771EE0" w:rsidRDefault="00C40CA5" w:rsidP="00BC6D84">
      <w:pPr>
        <w:tabs>
          <w:tab w:val="left" w:pos="1260"/>
        </w:tabs>
        <w:ind w:left="-90"/>
      </w:pPr>
      <w:r>
        <w:tab/>
      </w:r>
      <w:r>
        <w:tab/>
      </w:r>
      <w:r>
        <w:tab/>
      </w:r>
      <w:r>
        <w:tab/>
      </w:r>
      <w:r>
        <w:tab/>
        <w:t>Signature Area Engineer</w:t>
      </w:r>
      <w:r>
        <w:tab/>
      </w:r>
      <w:r>
        <w:tab/>
      </w:r>
      <w:r>
        <w:tab/>
        <w:t xml:space="preserve">             Date</w:t>
      </w:r>
      <w:r>
        <w:tab/>
      </w:r>
    </w:p>
    <w:p w:rsidR="00771EE0" w:rsidRDefault="00771EE0" w:rsidP="00BC6D84">
      <w:pPr>
        <w:tabs>
          <w:tab w:val="left" w:pos="1260"/>
        </w:tabs>
        <w:ind w:left="-90"/>
      </w:pPr>
    </w:p>
    <w:sectPr w:rsidR="00771E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42" w:rsidRDefault="008A2642" w:rsidP="00234578">
      <w:pPr>
        <w:spacing w:after="0" w:line="240" w:lineRule="auto"/>
      </w:pPr>
      <w:r>
        <w:separator/>
      </w:r>
    </w:p>
  </w:endnote>
  <w:endnote w:type="continuationSeparator" w:id="0">
    <w:p w:rsidR="008A2642" w:rsidRDefault="008A2642" w:rsidP="0023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42" w:rsidRDefault="008A2642" w:rsidP="00234578">
      <w:pPr>
        <w:spacing w:after="0" w:line="240" w:lineRule="auto"/>
      </w:pPr>
      <w:r>
        <w:separator/>
      </w:r>
    </w:p>
  </w:footnote>
  <w:footnote w:type="continuationSeparator" w:id="0">
    <w:p w:rsidR="008A2642" w:rsidRDefault="008A2642" w:rsidP="0023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3D" w:rsidRPr="00BE722F" w:rsidRDefault="000C262E" w:rsidP="0013113D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Construction </w:t>
    </w:r>
    <w:r w:rsidR="0013113D" w:rsidRPr="00BE722F">
      <w:rPr>
        <w:b/>
        <w:sz w:val="32"/>
        <w:szCs w:val="32"/>
        <w:u w:val="single"/>
      </w:rPr>
      <w:t>Project Close-out Checklist</w:t>
    </w:r>
  </w:p>
  <w:p w:rsidR="00234578" w:rsidRDefault="0013113D" w:rsidP="0013113D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42"/>
    <w:rsid w:val="00040A71"/>
    <w:rsid w:val="000C262E"/>
    <w:rsid w:val="0013113D"/>
    <w:rsid w:val="00154872"/>
    <w:rsid w:val="00166EE3"/>
    <w:rsid w:val="001D60D4"/>
    <w:rsid w:val="00234578"/>
    <w:rsid w:val="00242B12"/>
    <w:rsid w:val="00295E4E"/>
    <w:rsid w:val="002C2BCB"/>
    <w:rsid w:val="004338F2"/>
    <w:rsid w:val="00557308"/>
    <w:rsid w:val="005D347F"/>
    <w:rsid w:val="00652542"/>
    <w:rsid w:val="00715A93"/>
    <w:rsid w:val="007231F3"/>
    <w:rsid w:val="00740993"/>
    <w:rsid w:val="00771EE0"/>
    <w:rsid w:val="00837B52"/>
    <w:rsid w:val="00877DB2"/>
    <w:rsid w:val="008A2642"/>
    <w:rsid w:val="00936BAA"/>
    <w:rsid w:val="00BC6D84"/>
    <w:rsid w:val="00BD3C95"/>
    <w:rsid w:val="00BE722F"/>
    <w:rsid w:val="00C40CA5"/>
    <w:rsid w:val="00CE1C79"/>
    <w:rsid w:val="00D6756D"/>
    <w:rsid w:val="00E51ACE"/>
    <w:rsid w:val="00E60AD0"/>
    <w:rsid w:val="00E77516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78"/>
  </w:style>
  <w:style w:type="paragraph" w:styleId="Footer">
    <w:name w:val="footer"/>
    <w:basedOn w:val="Normal"/>
    <w:link w:val="FooterChar"/>
    <w:uiPriority w:val="99"/>
    <w:unhideWhenUsed/>
    <w:rsid w:val="0023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78"/>
  </w:style>
  <w:style w:type="table" w:styleId="TableGrid">
    <w:name w:val="Table Grid"/>
    <w:basedOn w:val="TableNormal"/>
    <w:uiPriority w:val="59"/>
    <w:rsid w:val="000C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0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78"/>
  </w:style>
  <w:style w:type="paragraph" w:styleId="Footer">
    <w:name w:val="footer"/>
    <w:basedOn w:val="Normal"/>
    <w:link w:val="FooterChar"/>
    <w:uiPriority w:val="99"/>
    <w:unhideWhenUsed/>
    <w:rsid w:val="0023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78"/>
  </w:style>
  <w:style w:type="table" w:styleId="TableGrid">
    <w:name w:val="Table Grid"/>
    <w:basedOn w:val="TableNormal"/>
    <w:uiPriority w:val="59"/>
    <w:rsid w:val="000C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0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DOTAuditManagement@state.de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WYOPSND\Beth\Project%20Close-out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93576F814A4FC5A966BC8E6500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5D39-9761-442F-91EB-9C8469D6130F}"/>
      </w:docPartPr>
      <w:docPartBody>
        <w:p w:rsidR="002D20A0" w:rsidRDefault="002D20A0">
          <w:pPr>
            <w:pStyle w:val="9B93576F814A4FC5A966BC8E6500F55D"/>
          </w:pPr>
          <w:r w:rsidRPr="00E750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A0"/>
    <w:rsid w:val="002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93576F814A4FC5A966BC8E6500F55D">
    <w:name w:val="9B93576F814A4FC5A966BC8E6500F5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93576F814A4FC5A966BC8E6500F55D">
    <w:name w:val="9B93576F814A4FC5A966BC8E6500F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79D0-1CF2-4CEB-AD07-AA51CA25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Close-out (4)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Beth (DelDOT)</dc:creator>
  <cp:lastModifiedBy>McGee, Beth (DelDOT)</cp:lastModifiedBy>
  <cp:revision>2</cp:revision>
  <cp:lastPrinted>2017-04-20T14:46:00Z</cp:lastPrinted>
  <dcterms:created xsi:type="dcterms:W3CDTF">2017-04-20T17:28:00Z</dcterms:created>
  <dcterms:modified xsi:type="dcterms:W3CDTF">2017-04-20T17:28:00Z</dcterms:modified>
</cp:coreProperties>
</file>